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Default="003E46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ms-MY" w:eastAsia="ms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5934710</wp:posOffset>
            </wp:positionH>
            <wp:positionV relativeFrom="page">
              <wp:posOffset>208915</wp:posOffset>
            </wp:positionV>
            <wp:extent cx="1393190" cy="467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91" w:rsidRDefault="00585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UNIVERSITI TEKNOLOGI MALAYSIA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BORANG PERMOHONAN KEMUDAHAN PERLINDUNGAN INSURANS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KESIHATAN DI LUAR NEGARA ATAS URUSAN RASMI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85E91" w:rsidRDefault="003E465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111125</wp:posOffset>
            </wp:positionV>
            <wp:extent cx="6757670" cy="83280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832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91" w:rsidRDefault="00585E9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MAKLUMAT DIRI PEGAWAI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1040"/>
        <w:gridCol w:w="1000"/>
        <w:gridCol w:w="250"/>
        <w:gridCol w:w="170"/>
        <w:gridCol w:w="1480"/>
        <w:gridCol w:w="1200"/>
        <w:gridCol w:w="440"/>
        <w:gridCol w:w="280"/>
        <w:gridCol w:w="280"/>
        <w:gridCol w:w="140"/>
        <w:gridCol w:w="560"/>
        <w:gridCol w:w="260"/>
        <w:gridCol w:w="340"/>
        <w:gridCol w:w="140"/>
        <w:gridCol w:w="540"/>
        <w:gridCol w:w="300"/>
        <w:gridCol w:w="120"/>
        <w:gridCol w:w="160"/>
        <w:gridCol w:w="900"/>
        <w:gridCol w:w="480"/>
        <w:gridCol w:w="440"/>
        <w:gridCol w:w="20"/>
      </w:tblGrid>
      <w:tr w:rsidR="00D303A4" w:rsidRPr="003C0FCC" w:rsidTr="00650913">
        <w:trPr>
          <w:trHeight w:val="34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E06A3F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No. Passport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1C0F10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8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C46ADA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Poskod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Bandar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AF3CFB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No Tel (HP)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No Tel (P)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855782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mel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b/>
                <w:bCs/>
                <w:sz w:val="20"/>
                <w:szCs w:val="20"/>
              </w:rPr>
              <w:t>MAKLUMAT WARIS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8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F00C8A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Waris</w:t>
            </w:r>
            <w:proofErr w:type="spellEnd"/>
          </w:p>
        </w:tc>
        <w:tc>
          <w:tcPr>
            <w:tcW w:w="8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6820DC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proofErr w:type="spellStart"/>
            <w:r w:rsidRPr="003C0FCC">
              <w:rPr>
                <w:rFonts w:ascii="Arial" w:hAnsi="Arial" w:cs="Arial"/>
              </w:rPr>
              <w:t>Hubungan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5604F4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Waris</w:t>
            </w:r>
            <w:proofErr w:type="spellEnd"/>
          </w:p>
        </w:tc>
        <w:tc>
          <w:tcPr>
            <w:tcW w:w="8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665BD2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Poskod</w:t>
            </w:r>
            <w:proofErr w:type="spellEnd"/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C0FCC">
              <w:rPr>
                <w:rFonts w:ascii="Arial" w:hAnsi="Arial" w:cs="Arial"/>
              </w:rPr>
              <w:t>Bandar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spellStart"/>
            <w:r w:rsidRPr="003C0FCC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A521EB">
        <w:trPr>
          <w:trHeight w:val="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No Tel (HP)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C0FCC">
              <w:rPr>
                <w:rFonts w:ascii="Arial" w:hAnsi="Arial" w:cs="Arial"/>
              </w:rPr>
              <w:t>No Tel (</w:t>
            </w:r>
            <w:proofErr w:type="spellStart"/>
            <w:r w:rsidRPr="003C0FCC">
              <w:rPr>
                <w:rFonts w:ascii="Arial" w:hAnsi="Arial" w:cs="Arial"/>
              </w:rPr>
              <w:t>Rumah</w:t>
            </w:r>
            <w:proofErr w:type="spellEnd"/>
            <w:r w:rsidRPr="003C0FCC">
              <w:rPr>
                <w:rFonts w:ascii="Arial" w:hAnsi="Arial" w:cs="Arial"/>
              </w:rPr>
              <w:t>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B2AA5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b/>
                <w:bCs/>
                <w:sz w:val="20"/>
                <w:szCs w:val="20"/>
              </w:rPr>
              <w:t>BUTIRAN PERJALANAN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9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C81782">
        <w:trPr>
          <w:trHeight w:val="3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Negara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Dilawati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540C6B">
        <w:trPr>
          <w:trHeight w:val="3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Lawatan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854DA2">
        <w:trPr>
          <w:trHeight w:val="4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Lawatan</w:t>
            </w:r>
            <w:proofErr w:type="spell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Dari: </w:t>
            </w:r>
          </w:p>
        </w:tc>
        <w:tc>
          <w:tcPr>
            <w:tcW w:w="4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816F56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3A4" w:rsidRPr="003C0FCC">
              <w:rPr>
                <w:rFonts w:ascii="Arial" w:hAnsi="Arial" w:cs="Arial"/>
                <w:sz w:val="20"/>
                <w:szCs w:val="20"/>
              </w:rPr>
              <w:t>Hingga</w:t>
            </w:r>
            <w:proofErr w:type="spellEnd"/>
            <w:r w:rsidR="00D303A4" w:rsidRPr="003C0FC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7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7B4551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MAKLUMAT PERBELANJAAN </w:t>
            </w:r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Untuk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dilengkapkan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oleh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PTJ/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Jabatan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yang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mengeluarkan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arahan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ke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luar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negara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20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Negara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19"/>
                <w:szCs w:val="19"/>
              </w:rPr>
              <w:t>Ya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Rujukan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E-Boarding: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192A41">
        <w:trPr>
          <w:trHeight w:val="2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3C0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03A4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Nyatakan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: UTM/PTJ/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Tabung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Penajaan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03A4" w:rsidRPr="003C0FCC" w:rsidTr="00192A41">
        <w:trPr>
          <w:trHeight w:val="1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nyatakan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penaja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>atau</w:t>
            </w:r>
            <w:proofErr w:type="spellEnd"/>
            <w:r w:rsidRPr="003C0F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lain-lain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A4" w:rsidRPr="003C0FCC" w:rsidRDefault="00D3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sz w:val="20"/>
                <w:szCs w:val="20"/>
              </w:rPr>
              <w:t>No Vote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D303A4" w:rsidP="003E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CC">
              <w:rPr>
                <w:rFonts w:ascii="Arial" w:hAnsi="Arial" w:cs="Arial"/>
                <w:b/>
                <w:bCs/>
                <w:sz w:val="20"/>
                <w:szCs w:val="20"/>
              </w:rPr>
              <w:t>PERAKUAN PEMOHON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5E91" w:rsidRPr="003C0FCC" w:rsidTr="00D303A4">
        <w:trPr>
          <w:trHeight w:val="1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91" w:rsidRPr="003C0FCC" w:rsidRDefault="0058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85E91" w:rsidRDefault="00585E9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maklumat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diberi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perjalanan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rasmi</w:t>
      </w:r>
      <w:proofErr w:type="spellEnd"/>
    </w:p>
    <w:p w:rsidR="00585E91" w:rsidRDefault="00585E9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85E91" w:rsidRDefault="00585E91" w:rsidP="003C0FC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Universiti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585E91" w:rsidRDefault="00585E9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85E91" w:rsidRDefault="00585E91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</w:p>
    <w:sectPr w:rsidR="00585E91">
      <w:pgSz w:w="11900" w:h="16840"/>
      <w:pgMar w:top="1440" w:right="600" w:bottom="996" w:left="66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5"/>
    <w:rsid w:val="00192A41"/>
    <w:rsid w:val="001C0F10"/>
    <w:rsid w:val="003C0FCC"/>
    <w:rsid w:val="003E4655"/>
    <w:rsid w:val="00540C6B"/>
    <w:rsid w:val="005604F4"/>
    <w:rsid w:val="00585E91"/>
    <w:rsid w:val="005B2AA5"/>
    <w:rsid w:val="00650913"/>
    <w:rsid w:val="00665BD2"/>
    <w:rsid w:val="006820DC"/>
    <w:rsid w:val="007B4551"/>
    <w:rsid w:val="007B4C17"/>
    <w:rsid w:val="00816F56"/>
    <w:rsid w:val="00854DA2"/>
    <w:rsid w:val="00855782"/>
    <w:rsid w:val="00A521EB"/>
    <w:rsid w:val="00AF3CFB"/>
    <w:rsid w:val="00C46ADA"/>
    <w:rsid w:val="00C81782"/>
    <w:rsid w:val="00CC4AEA"/>
    <w:rsid w:val="00D303A4"/>
    <w:rsid w:val="00E06A3F"/>
    <w:rsid w:val="00F00C8A"/>
    <w:rsid w:val="00F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9B65EC2-F54A-43AD-909F-0B4CC2C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ORANG-INSURAN-LUAR-NEGARA-URUSAN-RASMI_MAISAR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BORANG-INSURAN-LUAR-NEGARA-URUSAN-RASMI_MAISARAH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Masnizah Osman</cp:lastModifiedBy>
  <cp:revision>2</cp:revision>
  <dcterms:created xsi:type="dcterms:W3CDTF">2018-10-22T06:19:00Z</dcterms:created>
  <dcterms:modified xsi:type="dcterms:W3CDTF">2018-10-22T06:19:00Z</dcterms:modified>
</cp:coreProperties>
</file>